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754CA1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Regionale Refereeravond Geriatrie 201</w:t>
      </w:r>
      <w:r>
        <w:rPr>
          <w:rFonts w:ascii="Arial" w:hAnsi="Arial" w:cs="Arial"/>
          <w:b/>
          <w:bCs/>
          <w:sz w:val="40"/>
          <w:szCs w:val="40"/>
        </w:rPr>
        <w:t>8</w:t>
      </w:r>
    </w:p>
    <w:p w:rsidR="002F7AE4" w:rsidRPr="003131BD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</w:p>
    <w:p w:rsidR="008A04A0" w:rsidRPr="003131BD" w:rsidRDefault="008A04A0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Datum: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 xml:space="preserve">Maandag </w:t>
      </w:r>
      <w:r w:rsidR="00754CA1">
        <w:rPr>
          <w:rFonts w:ascii="Arial" w:hAnsi="Arial" w:cs="Arial"/>
          <w:sz w:val="28"/>
          <w:szCs w:val="28"/>
        </w:rPr>
        <w:t xml:space="preserve"> 26 februari 2018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Tijd: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>17.00-19.00 uur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Locatie: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="00F84FC4" w:rsidRPr="003131BD">
        <w:rPr>
          <w:rFonts w:ascii="Arial" w:hAnsi="Arial" w:cs="Arial"/>
          <w:sz w:val="28"/>
          <w:szCs w:val="28"/>
        </w:rPr>
        <w:t xml:space="preserve">Auditorium </w:t>
      </w:r>
      <w:r w:rsidRPr="003131BD">
        <w:rPr>
          <w:rFonts w:ascii="Arial" w:hAnsi="Arial" w:cs="Arial"/>
          <w:sz w:val="28"/>
          <w:szCs w:val="28"/>
        </w:rPr>
        <w:t xml:space="preserve">Catharina Ziekenhuis </w:t>
      </w:r>
    </w:p>
    <w:p w:rsidR="00137C0E" w:rsidRDefault="00137C0E" w:rsidP="00B337AE">
      <w:pPr>
        <w:rPr>
          <w:rFonts w:ascii="Arial" w:hAnsi="Arial" w:cs="Arial"/>
          <w:sz w:val="28"/>
          <w:szCs w:val="28"/>
        </w:rPr>
      </w:pPr>
    </w:p>
    <w:p w:rsidR="002F7AE4" w:rsidRDefault="002F7AE4" w:rsidP="00B337AE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Onderwerp:</w:t>
      </w:r>
      <w:r w:rsidRPr="003131BD">
        <w:rPr>
          <w:rFonts w:ascii="Arial" w:hAnsi="Arial" w:cs="Arial"/>
          <w:sz w:val="28"/>
          <w:szCs w:val="28"/>
        </w:rPr>
        <w:tab/>
      </w:r>
      <w:r w:rsidR="00754CA1">
        <w:rPr>
          <w:rFonts w:ascii="Arial" w:hAnsi="Arial" w:cs="Arial"/>
          <w:sz w:val="28"/>
          <w:szCs w:val="28"/>
        </w:rPr>
        <w:t>Apathie bij dementie</w:t>
      </w:r>
    </w:p>
    <w:p w:rsidR="00CF3A55" w:rsidRPr="003131BD" w:rsidRDefault="00CF3A55" w:rsidP="00B33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16DD6" w:rsidRPr="003131BD" w:rsidRDefault="00416DD6" w:rsidP="00B337AE">
      <w:pPr>
        <w:rPr>
          <w:rFonts w:ascii="Arial" w:hAnsi="Arial" w:cs="Arial"/>
          <w:sz w:val="28"/>
          <w:szCs w:val="28"/>
        </w:rPr>
      </w:pPr>
    </w:p>
    <w:p w:rsidR="003131BD" w:rsidRPr="003131BD" w:rsidRDefault="003131BD" w:rsidP="00BC6C03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BC6C03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Programma:</w:t>
      </w:r>
    </w:p>
    <w:p w:rsidR="00E40E4C" w:rsidRPr="003131BD" w:rsidRDefault="00E40E4C" w:rsidP="00BC6C03">
      <w:pPr>
        <w:rPr>
          <w:rFonts w:ascii="Arial" w:hAnsi="Arial" w:cs="Arial"/>
          <w:sz w:val="24"/>
          <w:szCs w:val="24"/>
        </w:rPr>
      </w:pPr>
    </w:p>
    <w:p w:rsidR="008A04A0" w:rsidRPr="003131BD" w:rsidRDefault="008A04A0" w:rsidP="00150925">
      <w:pPr>
        <w:rPr>
          <w:rFonts w:ascii="Arial" w:hAnsi="Arial" w:cs="Arial"/>
          <w:sz w:val="24"/>
          <w:szCs w:val="24"/>
        </w:rPr>
      </w:pPr>
    </w:p>
    <w:p w:rsidR="002F7AE4" w:rsidRDefault="002F7AE4" w:rsidP="00150925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vanaf  16.45        Ontvangst met broodjes, soep, koffie/thee</w:t>
      </w:r>
    </w:p>
    <w:p w:rsidR="00EF3CEA" w:rsidRDefault="00EF3CEA" w:rsidP="00150925">
      <w:pPr>
        <w:rPr>
          <w:rFonts w:ascii="Arial" w:hAnsi="Arial" w:cs="Arial"/>
          <w:sz w:val="28"/>
          <w:szCs w:val="28"/>
        </w:rPr>
      </w:pPr>
    </w:p>
    <w:p w:rsidR="00EF3CEA" w:rsidRPr="003131BD" w:rsidRDefault="00EF3CEA" w:rsidP="00150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17.00-17.15</w:t>
      </w:r>
      <w:r>
        <w:rPr>
          <w:rFonts w:ascii="Arial" w:hAnsi="Arial" w:cs="Arial"/>
          <w:sz w:val="28"/>
          <w:szCs w:val="28"/>
        </w:rPr>
        <w:tab/>
        <w:t>Introductie over apathie: Michiel van Beek, klinisch geriater</w:t>
      </w:r>
    </w:p>
    <w:p w:rsidR="00DD258F" w:rsidRPr="00D2714B" w:rsidRDefault="00DD258F" w:rsidP="001509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2714B">
        <w:rPr>
          <w:rFonts w:ascii="Arial" w:hAnsi="Arial" w:cs="Arial"/>
          <w:sz w:val="28"/>
          <w:szCs w:val="28"/>
        </w:rPr>
        <w:tab/>
      </w:r>
      <w:r w:rsidRPr="00D2714B">
        <w:rPr>
          <w:rFonts w:ascii="Arial" w:hAnsi="Arial" w:cs="Arial"/>
          <w:sz w:val="28"/>
          <w:szCs w:val="28"/>
        </w:rPr>
        <w:tab/>
      </w:r>
      <w:r w:rsidRPr="00D2714B">
        <w:rPr>
          <w:rFonts w:ascii="Arial" w:hAnsi="Arial" w:cs="Arial"/>
          <w:sz w:val="28"/>
          <w:szCs w:val="28"/>
        </w:rPr>
        <w:tab/>
      </w:r>
    </w:p>
    <w:p w:rsidR="003131BD" w:rsidRDefault="002F7AE4" w:rsidP="00754CA1">
      <w:pPr>
        <w:ind w:left="2124" w:hanging="2124"/>
        <w:rPr>
          <w:rFonts w:ascii="Arial" w:hAnsi="Arial" w:cs="Arial"/>
          <w:sz w:val="28"/>
          <w:szCs w:val="28"/>
        </w:rPr>
      </w:pPr>
      <w:r w:rsidRPr="00D2714B">
        <w:rPr>
          <w:rFonts w:ascii="Arial" w:hAnsi="Arial" w:cs="Arial"/>
          <w:sz w:val="28"/>
          <w:szCs w:val="28"/>
        </w:rPr>
        <w:t>17</w:t>
      </w:r>
      <w:r w:rsidRPr="000B61B0">
        <w:rPr>
          <w:rFonts w:ascii="Arial" w:hAnsi="Arial" w:cs="Arial"/>
          <w:sz w:val="28"/>
          <w:szCs w:val="28"/>
        </w:rPr>
        <w:t>.</w:t>
      </w:r>
      <w:r w:rsidR="000B61B0" w:rsidRPr="000B61B0">
        <w:rPr>
          <w:rFonts w:ascii="Arial" w:hAnsi="Arial" w:cs="Arial"/>
          <w:sz w:val="28"/>
          <w:szCs w:val="28"/>
        </w:rPr>
        <w:t>15</w:t>
      </w:r>
      <w:r w:rsidR="000919E3" w:rsidRPr="000B61B0">
        <w:rPr>
          <w:rFonts w:ascii="Arial" w:hAnsi="Arial" w:cs="Arial"/>
          <w:sz w:val="28"/>
          <w:szCs w:val="28"/>
        </w:rPr>
        <w:t>-</w:t>
      </w:r>
      <w:r w:rsidRPr="000B61B0">
        <w:rPr>
          <w:rFonts w:ascii="Arial" w:hAnsi="Arial" w:cs="Arial"/>
          <w:sz w:val="28"/>
          <w:szCs w:val="28"/>
        </w:rPr>
        <w:t>17.</w:t>
      </w:r>
      <w:r w:rsidR="000B61B0" w:rsidRPr="000B61B0">
        <w:rPr>
          <w:rFonts w:ascii="Arial" w:hAnsi="Arial" w:cs="Arial"/>
          <w:sz w:val="28"/>
          <w:szCs w:val="28"/>
        </w:rPr>
        <w:t>50</w:t>
      </w:r>
      <w:r w:rsidR="00DD258F" w:rsidRPr="000B61B0">
        <w:rPr>
          <w:rFonts w:ascii="Arial" w:hAnsi="Arial" w:cs="Arial"/>
          <w:sz w:val="28"/>
          <w:szCs w:val="28"/>
        </w:rPr>
        <w:t> </w:t>
      </w:r>
      <w:r w:rsidR="00DD258F" w:rsidRPr="000B61B0">
        <w:rPr>
          <w:rFonts w:ascii="Arial" w:hAnsi="Arial" w:cs="Arial"/>
          <w:sz w:val="28"/>
          <w:szCs w:val="28"/>
        </w:rPr>
        <w:tab/>
      </w:r>
      <w:r w:rsidR="00EF3CEA" w:rsidRPr="000B61B0">
        <w:rPr>
          <w:rFonts w:ascii="Arial" w:hAnsi="Arial" w:cs="Arial"/>
          <w:sz w:val="28"/>
          <w:szCs w:val="28"/>
          <w:lang w:eastAsia="nl-NL"/>
        </w:rPr>
        <w:t xml:space="preserve">Bram Haan, ANIOS Geriatrie: </w:t>
      </w:r>
      <w:r w:rsidR="00EF3CEA" w:rsidRPr="000B61B0">
        <w:rPr>
          <w:rFonts w:ascii="Arial" w:hAnsi="Arial" w:cs="Arial"/>
          <w:sz w:val="28"/>
          <w:szCs w:val="28"/>
        </w:rPr>
        <w:t>uitgebreidere introductie met epidemiologie en pathofysiologie van apathie</w:t>
      </w:r>
    </w:p>
    <w:p w:rsidR="007C658D" w:rsidRPr="000B61B0" w:rsidRDefault="007C658D" w:rsidP="00754CA1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Artikel: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Mizrahi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Sterkstein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Epidemiology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an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management of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apathy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patiens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with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Alzheimers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disease</w:t>
      </w:r>
      <w:proofErr w:type="spellEnd"/>
    </w:p>
    <w:p w:rsidR="006C4E69" w:rsidRPr="000B61B0" w:rsidRDefault="006C4E69" w:rsidP="00DD258F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0B61B0" w:rsidRDefault="006B4227" w:rsidP="00754CA1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 w:rsidRPr="000B61B0">
        <w:rPr>
          <w:rFonts w:ascii="Arial" w:hAnsi="Arial" w:cs="Arial"/>
          <w:sz w:val="28"/>
          <w:szCs w:val="28"/>
        </w:rPr>
        <w:t>17.</w:t>
      </w:r>
      <w:r w:rsidR="000B61B0" w:rsidRPr="000B61B0">
        <w:rPr>
          <w:rFonts w:ascii="Arial" w:hAnsi="Arial" w:cs="Arial"/>
          <w:sz w:val="28"/>
          <w:szCs w:val="28"/>
        </w:rPr>
        <w:t>5</w:t>
      </w:r>
      <w:r w:rsidR="00F84FC4" w:rsidRPr="000B61B0">
        <w:rPr>
          <w:rFonts w:ascii="Arial" w:hAnsi="Arial" w:cs="Arial"/>
          <w:sz w:val="28"/>
          <w:szCs w:val="28"/>
        </w:rPr>
        <w:t>0</w:t>
      </w:r>
      <w:r w:rsidR="000919E3" w:rsidRPr="000B61B0">
        <w:rPr>
          <w:rFonts w:ascii="Arial" w:hAnsi="Arial" w:cs="Arial"/>
          <w:sz w:val="28"/>
          <w:szCs w:val="28"/>
        </w:rPr>
        <w:t>-</w:t>
      </w:r>
      <w:r w:rsidR="00531DF6" w:rsidRPr="000B61B0">
        <w:rPr>
          <w:rFonts w:ascii="Arial" w:hAnsi="Arial" w:cs="Arial"/>
          <w:sz w:val="28"/>
          <w:szCs w:val="28"/>
        </w:rPr>
        <w:t>18.2</w:t>
      </w:r>
      <w:r w:rsidR="000B61B0" w:rsidRPr="000B61B0">
        <w:rPr>
          <w:rFonts w:ascii="Arial" w:hAnsi="Arial" w:cs="Arial"/>
          <w:sz w:val="28"/>
          <w:szCs w:val="28"/>
        </w:rPr>
        <w:t>5</w:t>
      </w:r>
      <w:r w:rsidR="00757CDB" w:rsidRPr="000B61B0">
        <w:rPr>
          <w:rFonts w:ascii="Arial" w:hAnsi="Arial" w:cs="Arial"/>
          <w:sz w:val="28"/>
          <w:szCs w:val="28"/>
        </w:rPr>
        <w:tab/>
      </w:r>
      <w:r w:rsidR="00EF3CEA" w:rsidRPr="000B61B0">
        <w:rPr>
          <w:rFonts w:ascii="Arial" w:hAnsi="Arial" w:cs="Arial"/>
          <w:sz w:val="28"/>
          <w:szCs w:val="28"/>
          <w:lang w:eastAsia="nl-NL"/>
        </w:rPr>
        <w:t xml:space="preserve">Vicky Hendriks, ANIOS Geriatrie: </w:t>
      </w:r>
      <w:r w:rsidR="00EF3CEA" w:rsidRPr="000B61B0">
        <w:rPr>
          <w:rFonts w:ascii="Arial" w:hAnsi="Arial" w:cs="Arial"/>
          <w:sz w:val="28"/>
          <w:szCs w:val="28"/>
        </w:rPr>
        <w:t xml:space="preserve">niet-medicamenteuze </w:t>
      </w:r>
    </w:p>
    <w:p w:rsidR="00531DF6" w:rsidRDefault="00EF3CEA" w:rsidP="000B61B0">
      <w:pPr>
        <w:autoSpaceDE w:val="0"/>
        <w:autoSpaceDN w:val="0"/>
        <w:ind w:left="2124"/>
        <w:rPr>
          <w:rFonts w:ascii="Arial" w:hAnsi="Arial" w:cs="Arial"/>
          <w:sz w:val="28"/>
          <w:szCs w:val="28"/>
        </w:rPr>
      </w:pPr>
      <w:r w:rsidRPr="000B61B0">
        <w:rPr>
          <w:rFonts w:ascii="Arial" w:hAnsi="Arial" w:cs="Arial"/>
          <w:sz w:val="28"/>
          <w:szCs w:val="28"/>
        </w:rPr>
        <w:t>therapie bij apathie</w:t>
      </w:r>
    </w:p>
    <w:p w:rsidR="007C658D" w:rsidRPr="000B61B0" w:rsidRDefault="007C658D" w:rsidP="007C658D">
      <w:pPr>
        <w:autoSpaceDE w:val="0"/>
        <w:autoSpaceDN w:val="0"/>
        <w:ind w:left="2124" w:firstLine="6"/>
        <w:rPr>
          <w:rFonts w:ascii="Arial" w:hAnsi="Arial" w:cs="Arial"/>
          <w:sz w:val="28"/>
          <w:szCs w:val="28"/>
          <w:lang w:eastAsia="nl-NL"/>
        </w:rPr>
      </w:pPr>
      <w:r>
        <w:rPr>
          <w:rFonts w:ascii="Arial" w:hAnsi="Arial" w:cs="Arial"/>
          <w:sz w:val="28"/>
          <w:szCs w:val="28"/>
        </w:rPr>
        <w:t xml:space="preserve">Artikel: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Theleritis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</w:t>
      </w:r>
      <w:r w:rsidRPr="007C658D">
        <w:rPr>
          <w:rFonts w:ascii="Arial" w:hAnsi="Arial" w:cs="Arial"/>
          <w:i/>
          <w:sz w:val="28"/>
          <w:szCs w:val="28"/>
        </w:rPr>
        <w:t>et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C658D">
        <w:rPr>
          <w:rFonts w:ascii="Arial" w:hAnsi="Arial" w:cs="Arial"/>
          <w:i/>
          <w:sz w:val="28"/>
          <w:szCs w:val="28"/>
        </w:rPr>
        <w:t>al - 2018-</w:t>
      </w:r>
      <w:r>
        <w:rPr>
          <w:rFonts w:ascii="Arial" w:hAnsi="Arial" w:cs="Arial"/>
          <w:i/>
          <w:sz w:val="28"/>
          <w:szCs w:val="28"/>
        </w:rPr>
        <w:t xml:space="preserve"> </w:t>
      </w:r>
      <w:bookmarkStart w:id="0" w:name="_GoBack"/>
      <w:bookmarkEnd w:id="0"/>
      <w:r w:rsidRPr="007C658D">
        <w:rPr>
          <w:rFonts w:ascii="Arial" w:hAnsi="Arial" w:cs="Arial"/>
          <w:i/>
          <w:sz w:val="28"/>
          <w:szCs w:val="28"/>
        </w:rPr>
        <w:t xml:space="preserve">International Journal of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Geriatric</w:t>
      </w:r>
      <w:proofErr w:type="spellEnd"/>
      <w:r w:rsidRPr="007C658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C658D">
        <w:rPr>
          <w:rFonts w:ascii="Arial" w:hAnsi="Arial" w:cs="Arial"/>
          <w:i/>
          <w:sz w:val="28"/>
          <w:szCs w:val="28"/>
        </w:rPr>
        <w:t>Psychiatry</w:t>
      </w:r>
      <w:proofErr w:type="spellEnd"/>
    </w:p>
    <w:p w:rsidR="00416DD6" w:rsidRPr="000B61B0" w:rsidRDefault="000919E3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 w:rsidRPr="000B61B0">
        <w:rPr>
          <w:rFonts w:ascii="Arial" w:hAnsi="Arial" w:cs="Arial"/>
          <w:sz w:val="28"/>
          <w:szCs w:val="28"/>
        </w:rPr>
        <w:tab/>
      </w:r>
    </w:p>
    <w:p w:rsidR="000B61B0" w:rsidRDefault="00644A24" w:rsidP="00754CA1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 w:rsidRPr="000B61B0">
        <w:rPr>
          <w:rFonts w:ascii="Arial" w:hAnsi="Arial" w:cs="Arial"/>
          <w:sz w:val="28"/>
          <w:szCs w:val="28"/>
        </w:rPr>
        <w:t>1</w:t>
      </w:r>
      <w:r w:rsidR="00531DF6" w:rsidRPr="000B61B0">
        <w:rPr>
          <w:rFonts w:ascii="Arial" w:hAnsi="Arial" w:cs="Arial"/>
          <w:sz w:val="28"/>
          <w:szCs w:val="28"/>
        </w:rPr>
        <w:t>8.2</w:t>
      </w:r>
      <w:r w:rsidR="000B61B0" w:rsidRPr="000B61B0">
        <w:rPr>
          <w:rFonts w:ascii="Arial" w:hAnsi="Arial" w:cs="Arial"/>
          <w:sz w:val="28"/>
          <w:szCs w:val="28"/>
        </w:rPr>
        <w:t>5</w:t>
      </w:r>
      <w:r w:rsidR="00531DF6" w:rsidRPr="000B61B0">
        <w:rPr>
          <w:rFonts w:ascii="Arial" w:hAnsi="Arial" w:cs="Arial"/>
          <w:sz w:val="28"/>
          <w:szCs w:val="28"/>
        </w:rPr>
        <w:t xml:space="preserve">-19.00 </w:t>
      </w:r>
      <w:r w:rsidR="00112F07" w:rsidRPr="000B61B0">
        <w:rPr>
          <w:rFonts w:ascii="Arial" w:hAnsi="Arial" w:cs="Arial"/>
          <w:sz w:val="28"/>
          <w:szCs w:val="28"/>
        </w:rPr>
        <w:tab/>
      </w:r>
      <w:r w:rsidR="00EF3CEA" w:rsidRPr="000B61B0">
        <w:rPr>
          <w:rFonts w:ascii="Arial" w:hAnsi="Arial" w:cs="Arial"/>
          <w:sz w:val="28"/>
          <w:szCs w:val="28"/>
          <w:lang w:eastAsia="nl-NL"/>
        </w:rPr>
        <w:t xml:space="preserve">Wieke Segers, AIOS Geriatrie: </w:t>
      </w:r>
      <w:r w:rsidR="00EF3CEA" w:rsidRPr="000B61B0">
        <w:rPr>
          <w:rFonts w:ascii="Arial" w:hAnsi="Arial" w:cs="Arial"/>
          <w:sz w:val="28"/>
          <w:szCs w:val="28"/>
        </w:rPr>
        <w:t xml:space="preserve">medicamenteuze therapie, </w:t>
      </w:r>
    </w:p>
    <w:p w:rsidR="00112F07" w:rsidRDefault="00EF3CEA" w:rsidP="000B61B0">
      <w:pPr>
        <w:autoSpaceDE w:val="0"/>
        <w:autoSpaceDN w:val="0"/>
        <w:ind w:left="2124"/>
        <w:rPr>
          <w:rFonts w:ascii="Arial" w:hAnsi="Arial" w:cs="Arial"/>
          <w:sz w:val="28"/>
          <w:szCs w:val="28"/>
        </w:rPr>
      </w:pPr>
      <w:r w:rsidRPr="000B61B0">
        <w:rPr>
          <w:rFonts w:ascii="Arial" w:hAnsi="Arial" w:cs="Arial"/>
          <w:sz w:val="28"/>
          <w:szCs w:val="28"/>
        </w:rPr>
        <w:t>in het specifiek over methylfenidaat</w:t>
      </w:r>
    </w:p>
    <w:p w:rsidR="007C658D" w:rsidRPr="007C658D" w:rsidRDefault="007C658D" w:rsidP="000B61B0">
      <w:pPr>
        <w:autoSpaceDE w:val="0"/>
        <w:autoSpaceDN w:val="0"/>
        <w:ind w:left="2124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7C658D">
        <w:rPr>
          <w:rFonts w:ascii="Arial" w:hAnsi="Arial" w:cs="Arial"/>
          <w:sz w:val="28"/>
          <w:szCs w:val="28"/>
          <w:lang w:val="en-US"/>
        </w:rPr>
        <w:t>Artikel</w:t>
      </w:r>
      <w:proofErr w:type="spellEnd"/>
      <w:r w:rsidRPr="007C658D">
        <w:rPr>
          <w:rFonts w:ascii="Arial" w:hAnsi="Arial" w:cs="Arial"/>
          <w:sz w:val="28"/>
          <w:szCs w:val="28"/>
          <w:lang w:val="en-US"/>
        </w:rPr>
        <w:t xml:space="preserve">: </w:t>
      </w:r>
      <w:r w:rsidRPr="007C658D">
        <w:rPr>
          <w:rFonts w:ascii="Arial" w:hAnsi="Arial" w:cs="Arial"/>
          <w:i/>
          <w:sz w:val="28"/>
          <w:szCs w:val="28"/>
          <w:lang w:val="en-US"/>
        </w:rPr>
        <w:t xml:space="preserve">Prasad et all Methylphenidate for apathy in community dwelling old veterans with mild </w:t>
      </w:r>
      <w:proofErr w:type="spellStart"/>
      <w:r w:rsidRPr="007C658D">
        <w:rPr>
          <w:rFonts w:ascii="Arial" w:hAnsi="Arial" w:cs="Arial"/>
          <w:i/>
          <w:sz w:val="28"/>
          <w:szCs w:val="28"/>
          <w:lang w:val="en-US"/>
        </w:rPr>
        <w:t>alzhemers</w:t>
      </w:r>
      <w:proofErr w:type="spellEnd"/>
      <w:r w:rsidRPr="007C658D">
        <w:rPr>
          <w:rFonts w:ascii="Arial" w:hAnsi="Arial" w:cs="Arial"/>
          <w:i/>
          <w:sz w:val="28"/>
          <w:szCs w:val="28"/>
          <w:lang w:val="en-US"/>
        </w:rPr>
        <w:t xml:space="preserve"> disease</w:t>
      </w:r>
    </w:p>
    <w:p w:rsidR="006C4E69" w:rsidRPr="007C658D" w:rsidRDefault="006C4E69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val="en-US"/>
        </w:rPr>
      </w:pPr>
    </w:p>
    <w:p w:rsidR="00F84FC4" w:rsidRPr="00150925" w:rsidRDefault="00644A24" w:rsidP="000B61B0">
      <w:pPr>
        <w:autoSpaceDE w:val="0"/>
        <w:autoSpaceDN w:val="0"/>
        <w:spacing w:after="200"/>
        <w:rPr>
          <w:rFonts w:ascii="Arial" w:hAnsi="Arial" w:cs="Arial"/>
          <w:sz w:val="24"/>
          <w:szCs w:val="24"/>
        </w:rPr>
      </w:pPr>
      <w:r w:rsidRPr="000B61B0">
        <w:rPr>
          <w:rFonts w:ascii="Arial" w:hAnsi="Arial" w:cs="Arial"/>
          <w:sz w:val="28"/>
          <w:szCs w:val="28"/>
        </w:rPr>
        <w:t>19.00</w:t>
      </w:r>
      <w:r w:rsidRPr="000B61B0">
        <w:rPr>
          <w:rFonts w:ascii="Arial" w:hAnsi="Arial" w:cs="Arial"/>
          <w:sz w:val="28"/>
          <w:szCs w:val="28"/>
        </w:rPr>
        <w:tab/>
      </w:r>
      <w:r w:rsidRPr="000B61B0">
        <w:rPr>
          <w:rFonts w:ascii="Arial" w:hAnsi="Arial" w:cs="Arial"/>
          <w:sz w:val="28"/>
          <w:szCs w:val="28"/>
        </w:rPr>
        <w:tab/>
      </w:r>
      <w:r w:rsidRPr="000B61B0">
        <w:rPr>
          <w:rFonts w:ascii="Arial" w:hAnsi="Arial" w:cs="Arial"/>
          <w:sz w:val="28"/>
          <w:szCs w:val="28"/>
        </w:rPr>
        <w:tab/>
        <w:t>Sluiting</w:t>
      </w:r>
      <w:r w:rsidR="00F84FC4" w:rsidRPr="00F84FC4">
        <w:rPr>
          <w:rFonts w:ascii="Century Gothic" w:hAnsi="Century Gothic" w:cs="Century Gothic"/>
          <w:color w:val="000000"/>
          <w:sz w:val="24"/>
          <w:szCs w:val="24"/>
          <w:lang w:eastAsia="nl-NL"/>
        </w:rPr>
        <w:t xml:space="preserve"> </w:t>
      </w:r>
    </w:p>
    <w:sectPr w:rsidR="00F84FC4" w:rsidRPr="00150925" w:rsidSect="00AA7E51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15"/>
    <w:rsid w:val="000026DA"/>
    <w:rsid w:val="00003F83"/>
    <w:rsid w:val="00021A48"/>
    <w:rsid w:val="00065D65"/>
    <w:rsid w:val="000711BE"/>
    <w:rsid w:val="000919E3"/>
    <w:rsid w:val="000A2507"/>
    <w:rsid w:val="000B4E12"/>
    <w:rsid w:val="000B61B0"/>
    <w:rsid w:val="000C253D"/>
    <w:rsid w:val="000D0E91"/>
    <w:rsid w:val="00112F07"/>
    <w:rsid w:val="00132267"/>
    <w:rsid w:val="00134872"/>
    <w:rsid w:val="00137C0E"/>
    <w:rsid w:val="00140D42"/>
    <w:rsid w:val="00144191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203B15"/>
    <w:rsid w:val="00205EBE"/>
    <w:rsid w:val="00227382"/>
    <w:rsid w:val="00232613"/>
    <w:rsid w:val="00251615"/>
    <w:rsid w:val="00251D00"/>
    <w:rsid w:val="002A05ED"/>
    <w:rsid w:val="002C6CC3"/>
    <w:rsid w:val="002C7C30"/>
    <w:rsid w:val="002D4817"/>
    <w:rsid w:val="002E4E36"/>
    <w:rsid w:val="002F7AE4"/>
    <w:rsid w:val="00303032"/>
    <w:rsid w:val="003131BD"/>
    <w:rsid w:val="00317FEB"/>
    <w:rsid w:val="00340A09"/>
    <w:rsid w:val="00341458"/>
    <w:rsid w:val="0035367B"/>
    <w:rsid w:val="00382922"/>
    <w:rsid w:val="00387E00"/>
    <w:rsid w:val="003A5A28"/>
    <w:rsid w:val="003C5B6A"/>
    <w:rsid w:val="003D639F"/>
    <w:rsid w:val="003E41BE"/>
    <w:rsid w:val="003F536B"/>
    <w:rsid w:val="003F7F98"/>
    <w:rsid w:val="00416DD6"/>
    <w:rsid w:val="00430EA5"/>
    <w:rsid w:val="004429F1"/>
    <w:rsid w:val="00445978"/>
    <w:rsid w:val="00450C1F"/>
    <w:rsid w:val="004654EA"/>
    <w:rsid w:val="00472E25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A23"/>
    <w:rsid w:val="00563706"/>
    <w:rsid w:val="00571058"/>
    <w:rsid w:val="0057358E"/>
    <w:rsid w:val="005B1A73"/>
    <w:rsid w:val="005B7DC8"/>
    <w:rsid w:val="005D1FCD"/>
    <w:rsid w:val="005E67D2"/>
    <w:rsid w:val="005F0EA4"/>
    <w:rsid w:val="005F61F2"/>
    <w:rsid w:val="00606337"/>
    <w:rsid w:val="0060687F"/>
    <w:rsid w:val="00624CE4"/>
    <w:rsid w:val="00644A24"/>
    <w:rsid w:val="00660BB6"/>
    <w:rsid w:val="0067590C"/>
    <w:rsid w:val="0068116B"/>
    <w:rsid w:val="006818E2"/>
    <w:rsid w:val="00683CE7"/>
    <w:rsid w:val="00696B45"/>
    <w:rsid w:val="006A2B53"/>
    <w:rsid w:val="006A7314"/>
    <w:rsid w:val="006B4227"/>
    <w:rsid w:val="006C116D"/>
    <w:rsid w:val="006C4E69"/>
    <w:rsid w:val="006C6E09"/>
    <w:rsid w:val="006E4320"/>
    <w:rsid w:val="006E5848"/>
    <w:rsid w:val="006F1679"/>
    <w:rsid w:val="00707E8E"/>
    <w:rsid w:val="00727639"/>
    <w:rsid w:val="0073106F"/>
    <w:rsid w:val="00754CA1"/>
    <w:rsid w:val="00757CDB"/>
    <w:rsid w:val="007632ED"/>
    <w:rsid w:val="0078160C"/>
    <w:rsid w:val="007878C7"/>
    <w:rsid w:val="007A5EB1"/>
    <w:rsid w:val="007B4BA3"/>
    <w:rsid w:val="007C24CE"/>
    <w:rsid w:val="007C658D"/>
    <w:rsid w:val="007E570F"/>
    <w:rsid w:val="00801615"/>
    <w:rsid w:val="00835358"/>
    <w:rsid w:val="008367E7"/>
    <w:rsid w:val="00852214"/>
    <w:rsid w:val="008539D0"/>
    <w:rsid w:val="008565F9"/>
    <w:rsid w:val="008652EA"/>
    <w:rsid w:val="008656EB"/>
    <w:rsid w:val="008A04A0"/>
    <w:rsid w:val="008B5041"/>
    <w:rsid w:val="008D1523"/>
    <w:rsid w:val="008E125E"/>
    <w:rsid w:val="008E1522"/>
    <w:rsid w:val="008E5903"/>
    <w:rsid w:val="0090026D"/>
    <w:rsid w:val="00933A83"/>
    <w:rsid w:val="00944FD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92DCE"/>
    <w:rsid w:val="00A92F32"/>
    <w:rsid w:val="00A961FE"/>
    <w:rsid w:val="00AA7E51"/>
    <w:rsid w:val="00AC20DD"/>
    <w:rsid w:val="00AD1CDD"/>
    <w:rsid w:val="00AF04A9"/>
    <w:rsid w:val="00AF0FF1"/>
    <w:rsid w:val="00AF201D"/>
    <w:rsid w:val="00AF2536"/>
    <w:rsid w:val="00AF7583"/>
    <w:rsid w:val="00B00B7C"/>
    <w:rsid w:val="00B17722"/>
    <w:rsid w:val="00B202D7"/>
    <w:rsid w:val="00B218A4"/>
    <w:rsid w:val="00B337AE"/>
    <w:rsid w:val="00B47665"/>
    <w:rsid w:val="00B5358A"/>
    <w:rsid w:val="00B56141"/>
    <w:rsid w:val="00B57CC0"/>
    <w:rsid w:val="00B63B2C"/>
    <w:rsid w:val="00B740FE"/>
    <w:rsid w:val="00B935AF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2714B"/>
    <w:rsid w:val="00D345FC"/>
    <w:rsid w:val="00D82EF7"/>
    <w:rsid w:val="00DA47E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B6AD2"/>
    <w:rsid w:val="00ED7D17"/>
    <w:rsid w:val="00EF15F9"/>
    <w:rsid w:val="00EF3CEA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85DF-9467-4AC7-BAB2-900BDA23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290E221.dotm</Template>
  <TotalTime>55</TotalTime>
  <Pages>1</Pages>
  <Words>114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tweede regionale refereeravond Geriatrie</vt:lpstr>
    </vt:vector>
  </TitlesOfParts>
  <Company>Stichting GGzE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tweede regionale refereeravond Geriatrie</dc:title>
  <dc:creator>fam vd aa</dc:creator>
  <cp:lastModifiedBy>Karen Appeldoorn</cp:lastModifiedBy>
  <cp:revision>6</cp:revision>
  <cp:lastPrinted>2014-05-21T07:02:00Z</cp:lastPrinted>
  <dcterms:created xsi:type="dcterms:W3CDTF">2018-01-18T08:57:00Z</dcterms:created>
  <dcterms:modified xsi:type="dcterms:W3CDTF">2018-01-31T08:01:00Z</dcterms:modified>
</cp:coreProperties>
</file>